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979" w:rsidRDefault="00C058CD" w:rsidP="00E32979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210185</wp:posOffset>
            </wp:positionV>
            <wp:extent cx="1920240" cy="27127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B53" w:rsidRDefault="00396B53" w:rsidP="00E32979"/>
    <w:p w:rsidR="00E32979" w:rsidRDefault="00E32979" w:rsidP="00E32979">
      <w:r>
        <w:t>Дыхательная гимнастика укрепляет органы дыхания, улучшает кровообращение и деятельность сердечно-сосудистой системы, а также повышает сопротивляемость к простудным заболеваниям.</w:t>
      </w:r>
    </w:p>
    <w:p w:rsidR="00E32979" w:rsidRDefault="00E32979" w:rsidP="00E32979"/>
    <w:p w:rsidR="00E32979" w:rsidRDefault="00E32979" w:rsidP="00E32979">
      <w:r>
        <w:t>Носик дышит</w:t>
      </w:r>
    </w:p>
    <w:p w:rsidR="00E32979" w:rsidRDefault="00E32979" w:rsidP="00E32979">
      <w:r>
        <w:t>Предложите ребенку крепко сжать губы и хорошо подышать носом.</w:t>
      </w:r>
    </w:p>
    <w:p w:rsidR="00E32979" w:rsidRDefault="00E32979" w:rsidP="00E32979"/>
    <w:p w:rsidR="00E32979" w:rsidRDefault="00E32979" w:rsidP="00E32979">
      <w:r>
        <w:t>Правая – левая</w:t>
      </w:r>
    </w:p>
    <w:p w:rsidR="00E32979" w:rsidRDefault="00E32979" w:rsidP="00E32979">
      <w:r>
        <w:t>Предложите малышу дышать попеременно то одной ноздрей, то другой. Для выполнения этого упражнения при вдохе и выдохе нужно закрывать указательным пальцем правую или левую ноздрю.</w:t>
      </w:r>
    </w:p>
    <w:p w:rsidR="00E32979" w:rsidRDefault="00E32979" w:rsidP="00E32979"/>
    <w:p w:rsidR="00E32979" w:rsidRDefault="00E32979" w:rsidP="00E32979">
      <w:r>
        <w:t>Ежик</w:t>
      </w:r>
    </w:p>
    <w:p w:rsidR="00E32979" w:rsidRDefault="00E32979" w:rsidP="00E32979">
      <w:r>
        <w:t xml:space="preserve">Сделайте с малышом несколько ритмичных и коротких вдохов и выдохов, изображая, как бежит и пыхтит маленький ежик. </w:t>
      </w:r>
    </w:p>
    <w:p w:rsidR="00E32979" w:rsidRDefault="00E32979" w:rsidP="00E32979"/>
    <w:p w:rsidR="00E32979" w:rsidRDefault="00E32979" w:rsidP="00E32979">
      <w:r>
        <w:t>Часики</w:t>
      </w:r>
    </w:p>
    <w:p w:rsidR="00E32979" w:rsidRDefault="00E32979" w:rsidP="00E32979">
      <w:r>
        <w:t>Предложите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:rsidR="00E32979" w:rsidRDefault="00E32979" w:rsidP="00E32979"/>
    <w:p w:rsidR="00E32979" w:rsidRDefault="00E32979" w:rsidP="00E32979">
      <w:r>
        <w:t>Ветерок</w:t>
      </w:r>
    </w:p>
    <w:p w:rsidR="00E32979" w:rsidRDefault="00E32979" w:rsidP="00E32979">
      <w:r>
        <w:t xml:space="preserve">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 </w:t>
      </w:r>
    </w:p>
    <w:p w:rsidR="00E32979" w:rsidRDefault="00E32979" w:rsidP="00E32979"/>
    <w:p w:rsidR="00E32979" w:rsidRDefault="00E32979" w:rsidP="00E32979">
      <w:r>
        <w:t>Трубач</w:t>
      </w:r>
    </w:p>
    <w:p w:rsidR="00E32979" w:rsidRDefault="00E32979" w:rsidP="00E32979">
      <w:r>
        <w:t>Предложите малышу стать трубачом. Пусть он сделает из ладоней «трубу»» - сложит ладони в кулачки, приставит их друг к другу и приложит к губам, как трубач трубу . Медленно выдыхая, ребенок громко произносит: «</w:t>
      </w:r>
      <w:proofErr w:type="spellStart"/>
      <w:r>
        <w:t>Ду</w:t>
      </w:r>
      <w:proofErr w:type="spellEnd"/>
      <w:r>
        <w:t xml:space="preserve">-у-у-у, </w:t>
      </w:r>
      <w:proofErr w:type="spellStart"/>
      <w:r>
        <w:t>ду</w:t>
      </w:r>
      <w:proofErr w:type="spellEnd"/>
      <w:r>
        <w:t>-у-у-у».</w:t>
      </w:r>
    </w:p>
    <w:p w:rsidR="00E32979" w:rsidRDefault="00E32979" w:rsidP="00E32979"/>
    <w:p w:rsidR="00E32979" w:rsidRDefault="00E32979" w:rsidP="00E32979">
      <w:r>
        <w:t>Петух</w:t>
      </w:r>
    </w:p>
    <w:p w:rsidR="00E32979" w:rsidRDefault="00E32979" w:rsidP="00E32979">
      <w:r>
        <w:t>Ребенок стоит, расставив ноги на ширину плеч, руки опущены. На вдох он поднимает вверх руки-«крылья», на выдох опускает и произносит: «Ку-ка-ре-ку».</w:t>
      </w:r>
    </w:p>
    <w:p w:rsidR="00E32979" w:rsidRDefault="00E32979" w:rsidP="00E32979"/>
    <w:p w:rsidR="00E32979" w:rsidRDefault="00E32979" w:rsidP="00E32979">
      <w:r>
        <w:t>Паровозик</w:t>
      </w:r>
    </w:p>
    <w:p w:rsidR="00E32979" w:rsidRDefault="00E32979" w:rsidP="00E32979">
      <w:r>
        <w:t>Ребенок ходит по комнате, согнутыми в локтях руками он изображает поршни паровозика и приговаривает: «</w:t>
      </w:r>
      <w:proofErr w:type="spellStart"/>
      <w:r>
        <w:t>Чух-чух-чух</w:t>
      </w:r>
      <w:proofErr w:type="spellEnd"/>
      <w:r>
        <w:t>».</w:t>
      </w:r>
    </w:p>
    <w:p w:rsidR="00E32979" w:rsidRDefault="00E32979" w:rsidP="00E32979"/>
    <w:p w:rsidR="00E32979" w:rsidRDefault="00E32979" w:rsidP="00E32979">
      <w:r>
        <w:t>Насос</w:t>
      </w:r>
    </w:p>
    <w:p w:rsidR="00E32979" w:rsidRDefault="00E32979" w:rsidP="00E32979">
      <w:r>
        <w:t>Ребенок стоит прямо, ноги – вместе, руки – опущены. На вдох он наклоняет туловище вправо, левая рука скользит по боку вверх. На выдох наклоняет туловище в другую сторону, произнося: «С-с-с-с-с-с». (Затем на вдох нужно наклоняться влево, а на выдох – вправо),</w:t>
      </w:r>
    </w:p>
    <w:p w:rsidR="00E32979" w:rsidRDefault="00E32979" w:rsidP="00E32979"/>
    <w:p w:rsidR="00E32979" w:rsidRDefault="00E32979" w:rsidP="00E32979">
      <w:r>
        <w:t>Большой – маленький</w:t>
      </w:r>
    </w:p>
    <w:p w:rsidR="00E32979" w:rsidRDefault="00E32979" w:rsidP="00E32979">
      <w:r>
        <w:t xml:space="preserve">Ребенок стоит прямо, ноги – вместе. Делает вдох и приподнимается на носочки, поднимает руки вверх и тянется. На выдох – опускает руки вниз, встает на всю ступню. Выдыхая, ребенок произносит: «У-х-х-х-х». </w:t>
      </w:r>
    </w:p>
    <w:p w:rsidR="00E32979" w:rsidRDefault="00E32979" w:rsidP="00E32979"/>
    <w:p w:rsidR="00E32979" w:rsidRDefault="00E32979" w:rsidP="00E32979">
      <w:r>
        <w:t>Радуга улыбается</w:t>
      </w:r>
    </w:p>
    <w:p w:rsidR="00E32979" w:rsidRDefault="00E32979" w:rsidP="00E32979">
      <w:r>
        <w:t>Ребенок разводит руки в стороны и поднимает их над головой, как бы рисуя дуги радуги. Одновременно он делает медленный вдох. На выдохе широко улыбается, произносит: «С-с-с» и плавно опускает руки вниз.</w:t>
      </w:r>
    </w:p>
    <w:p w:rsidR="00E32979" w:rsidRDefault="00E32979" w:rsidP="00E32979">
      <w:r>
        <w:t>Каждое упражнение желательно выполнять 2 раза в день по 3-5 раз.</w:t>
      </w:r>
    </w:p>
    <w:p w:rsidR="005E6186" w:rsidRPr="00E32979" w:rsidRDefault="005E6186" w:rsidP="00E32979"/>
    <w:p w:rsidR="00E06249" w:rsidRPr="00033AC8" w:rsidRDefault="00E06249">
      <w:pPr>
        <w:pStyle w:val="2"/>
      </w:pPr>
    </w:p>
    <w:sectPr w:rsidR="00E06249" w:rsidRPr="00033AC8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825" w:rsidRDefault="00EF0825">
      <w:r>
        <w:separator/>
      </w:r>
    </w:p>
    <w:p w:rsidR="00EF0825" w:rsidRDefault="00EF0825"/>
  </w:endnote>
  <w:endnote w:type="continuationSeparator" w:id="0">
    <w:p w:rsidR="00EF0825" w:rsidRDefault="00EF0825">
      <w:r>
        <w:continuationSeparator/>
      </w:r>
    </w:p>
    <w:p w:rsidR="00EF0825" w:rsidRDefault="00EF0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825" w:rsidRDefault="00EF0825">
      <w:r>
        <w:separator/>
      </w:r>
    </w:p>
    <w:p w:rsidR="00EF0825" w:rsidRDefault="00EF0825"/>
  </w:footnote>
  <w:footnote w:type="continuationSeparator" w:id="0">
    <w:p w:rsidR="00EF0825" w:rsidRDefault="00EF0825">
      <w:r>
        <w:continuationSeparator/>
      </w:r>
    </w:p>
    <w:p w:rsidR="00EF0825" w:rsidRDefault="00EF08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3A41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79"/>
    <w:rsid w:val="00033AC8"/>
    <w:rsid w:val="00396B53"/>
    <w:rsid w:val="005E6186"/>
    <w:rsid w:val="005F5EDC"/>
    <w:rsid w:val="00A87FCD"/>
    <w:rsid w:val="00C058CD"/>
    <w:rsid w:val="00DB77C6"/>
    <w:rsid w:val="00E06249"/>
    <w:rsid w:val="00E32979"/>
    <w:rsid w:val="00E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F7EA"/>
  <w15:chartTrackingRefBased/>
  <w15:docId w15:val="{5864B441-27AE-E944-ABD8-9DA864B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Заголовок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  <w:style w:type="character" w:styleId="afa">
    <w:name w:val="Unresolved Mention"/>
    <w:basedOn w:val="a2"/>
    <w:uiPriority w:val="99"/>
    <w:semiHidden/>
    <w:unhideWhenUsed/>
    <w:rsid w:val="00E3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5C7DE1A-A427-2B46-92A2-BB5A702FE003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{85C7DE1A-A427-2B46-92A2-BB5A702FE003}tf50002051.dotx</Template>
  <TotalTime>4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Шкабара</dc:creator>
  <cp:keywords/>
  <dc:description/>
  <cp:lastModifiedBy>Евгения Шкабара</cp:lastModifiedBy>
  <cp:revision>6</cp:revision>
  <dcterms:created xsi:type="dcterms:W3CDTF">2020-12-13T07:46:00Z</dcterms:created>
  <dcterms:modified xsi:type="dcterms:W3CDTF">2020-12-13T07:50:00Z</dcterms:modified>
</cp:coreProperties>
</file>