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17AC" w:rsidRPr="007F11FE" w:rsidRDefault="005317AC" w:rsidP="007F11FE">
      <w:pPr>
        <w:pStyle w:val="1"/>
        <w:jc w:val="center"/>
        <w:rPr>
          <w:sz w:val="40"/>
          <w:szCs w:val="40"/>
        </w:rPr>
      </w:pPr>
      <w:r w:rsidRPr="007F11FE">
        <w:rPr>
          <w:sz w:val="40"/>
          <w:szCs w:val="40"/>
        </w:rPr>
        <w:t>Дорогие взрослые!</w:t>
      </w:r>
    </w:p>
    <w:p w:rsidR="001F7092" w:rsidRPr="007F11FE" w:rsidRDefault="005317AC" w:rsidP="007F11FE">
      <w:pPr>
        <w:pStyle w:val="1"/>
        <w:jc w:val="center"/>
        <w:rPr>
          <w:sz w:val="40"/>
          <w:szCs w:val="40"/>
        </w:rPr>
      </w:pPr>
      <w:r w:rsidRPr="007F11FE">
        <w:rPr>
          <w:sz w:val="40"/>
          <w:szCs w:val="40"/>
        </w:rPr>
        <w:t>Научите детей нескольким важным правилам поведения на горке и сами строго соблюдайте требования безопасности:</w:t>
      </w:r>
    </w:p>
    <w:p w:rsidR="001570C5" w:rsidRDefault="001570C5" w:rsidP="00AD2692">
      <w:pPr>
        <w:pStyle w:val="a0"/>
        <w:divId w:val="699865115"/>
      </w:pPr>
      <w:r>
        <w:t>Не съезжать с горки, пока не отошёл в сторону предыдущий спускающийся.</w:t>
      </w:r>
    </w:p>
    <w:p w:rsidR="001570C5" w:rsidRDefault="001570C5" w:rsidP="00AA03FC">
      <w:pPr>
        <w:pStyle w:val="a0"/>
        <w:divId w:val="699865115"/>
        <w:rPr>
          <w:lang w:bidi="ar-SA"/>
        </w:rPr>
      </w:pPr>
      <w:r w:rsidRPr="00AD2692">
        <w:t>Не задерживаться внизу, когда съехал, а поскорее отползать</w:t>
      </w:r>
      <w:r>
        <w:rPr>
          <w:lang w:bidi="ar-SA"/>
        </w:rPr>
        <w:t xml:space="preserve"> или откатываться в сторону.</w:t>
      </w:r>
    </w:p>
    <w:p w:rsidR="001570C5" w:rsidRDefault="001570C5" w:rsidP="00AA03FC">
      <w:pPr>
        <w:pStyle w:val="a0"/>
        <w:divId w:val="699865115"/>
        <w:rPr>
          <w:lang w:bidi="ar-SA"/>
        </w:rPr>
      </w:pPr>
      <w:r>
        <w:rPr>
          <w:lang w:bidi="ar-SA"/>
        </w:rPr>
        <w:t>Не перебегать ледяную дорожку. Объясните ребёнку, что переходить горку поперёк нельзя, даже если ему кажется, что он успеет перебежать до того, как кто-то съедет. На льду легко поскользнуться и попасть под ноги съезжающим.</w:t>
      </w:r>
    </w:p>
    <w:p w:rsidR="001570C5" w:rsidRDefault="001570C5" w:rsidP="00AA03FC">
      <w:pPr>
        <w:pStyle w:val="a0"/>
        <w:divId w:val="699865115"/>
        <w:rPr>
          <w:lang w:bidi="ar-SA"/>
        </w:rPr>
      </w:pPr>
      <w:r>
        <w:rPr>
          <w:lang w:bidi="ar-SA"/>
        </w:rPr>
        <w:t>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1570C5" w:rsidRDefault="001570C5" w:rsidP="00AA03FC">
      <w:pPr>
        <w:pStyle w:val="a0"/>
        <w:divId w:val="699865115"/>
        <w:rPr>
          <w:lang w:bidi="ar-SA"/>
        </w:rPr>
      </w:pPr>
      <w:r>
        <w:rPr>
          <w:lang w:bidi="ar-SA"/>
        </w:rPr>
        <w:t>Во избежание травматизма нельзя кататься, стоя на ногах и на корточках.</w:t>
      </w:r>
    </w:p>
    <w:p w:rsidR="001570C5" w:rsidRDefault="001570C5" w:rsidP="00AA03FC">
      <w:pPr>
        <w:pStyle w:val="a0"/>
        <w:divId w:val="699865115"/>
        <w:rPr>
          <w:lang w:bidi="ar-SA"/>
        </w:rPr>
      </w:pPr>
      <w:r>
        <w:rPr>
          <w:lang w:bidi="ar-SA"/>
        </w:rPr>
        <w:t>Стараться не съезжать спиной или головой вперёд (на животе, а всегда смотреть вперёд, как при спуске, так и при подъёме.</w:t>
      </w:r>
    </w:p>
    <w:p w:rsidR="001570C5" w:rsidRDefault="001570C5" w:rsidP="00AA03FC">
      <w:pPr>
        <w:pStyle w:val="a0"/>
        <w:divId w:val="699865115"/>
        <w:rPr>
          <w:lang w:bidi="ar-SA"/>
        </w:rPr>
      </w:pPr>
      <w:r>
        <w:rPr>
          <w:lang w:bidi="ar-SA"/>
        </w:rPr>
        <w:t>Если уйти от столкновения (на пути дерево, человек и т. д.) нельзя, то надо постараться завалиться на бок или откатиться в сторону от ледяной поверхности.</w:t>
      </w:r>
    </w:p>
    <w:p w:rsidR="001570C5" w:rsidRDefault="001570C5" w:rsidP="00AA03FC">
      <w:pPr>
        <w:pStyle w:val="a0"/>
        <w:divId w:val="699865115"/>
        <w:rPr>
          <w:lang w:bidi="ar-SA"/>
        </w:rPr>
      </w:pPr>
      <w:r>
        <w:rPr>
          <w:lang w:bidi="ar-SA"/>
        </w:rPr>
        <w:t>Если мимо горки идет прохожий, подождать, пока он пройдет, и только тогда совершать спуск.</w:t>
      </w:r>
    </w:p>
    <w:p w:rsidR="00C83057" w:rsidRPr="00862186" w:rsidRDefault="007165C5" w:rsidP="00862186">
      <w:pPr>
        <w:pStyle w:val="1"/>
        <w:jc w:val="center"/>
        <w:divId w:val="325864930"/>
        <w:rPr>
          <w:rFonts w:eastAsia="Times New Roman"/>
          <w:sz w:val="40"/>
          <w:szCs w:val="40"/>
          <w:lang w:bidi="ar-SA"/>
        </w:rPr>
      </w:pPr>
      <w:r w:rsidRPr="00862186">
        <w:rPr>
          <w:noProof/>
          <w:sz w:val="40"/>
          <w:szCs w:val="4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1392701</wp:posOffset>
            </wp:positionH>
            <wp:positionV relativeFrom="paragraph">
              <wp:posOffset>114300</wp:posOffset>
            </wp:positionV>
            <wp:extent cx="3024163" cy="2136439"/>
            <wp:effectExtent l="95250" t="95250" r="100330" b="1689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163" cy="21364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057" w:rsidRPr="00862186">
        <w:rPr>
          <w:rFonts w:eastAsia="Times New Roman"/>
          <w:sz w:val="40"/>
          <w:szCs w:val="40"/>
          <w:lang w:bidi="ar-SA"/>
        </w:rPr>
        <w:t>Средства для катания с горок</w:t>
      </w:r>
    </w:p>
    <w:p w:rsidR="00C83057" w:rsidRPr="00F8041E" w:rsidRDefault="00C83057" w:rsidP="00D01408">
      <w:pPr>
        <w:divId w:val="325864930"/>
      </w:pPr>
      <w:r w:rsidRPr="00F8041E">
        <w:t>Сегодня огромный выбор средств для катания с горок.</w:t>
      </w:r>
    </w:p>
    <w:p w:rsidR="00C83057" w:rsidRPr="00F8041E" w:rsidRDefault="00C83057" w:rsidP="00D01408">
      <w:pPr>
        <w:divId w:val="1018386612"/>
      </w:pPr>
      <w:r w:rsidRPr="00F8041E">
        <w:t>Делая выбор в пользу одного из них, обратите внимание на его безопасность для ребенка на случай непредвиденного падения, столкновения с крупным объектом и т. д.</w:t>
      </w:r>
    </w:p>
    <w:p w:rsidR="00C83057" w:rsidRDefault="00C83057" w:rsidP="00D01408">
      <w:pPr>
        <w:pStyle w:val="3"/>
        <w:jc w:val="center"/>
        <w:divId w:val="325864930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Ледянка пластмассовая</w:t>
      </w:r>
    </w:p>
    <w:p w:rsidR="003D5860" w:rsidRPr="008972F8" w:rsidRDefault="00725396" w:rsidP="00C83F45">
      <w:pPr>
        <w:divId w:val="581790942"/>
      </w:pPr>
      <w:r w:rsidRPr="008972F8">
        <w:drawing>
          <wp:anchor distT="0" distB="0" distL="114300" distR="114300" simplePos="0" relativeHeight="251661312" behindDoc="0" locked="0" layoutInCell="1" allowOverlap="1" wp14:anchorId="7AF37A1A" wp14:editId="69A03672">
            <wp:simplePos x="0" y="0"/>
            <wp:positionH relativeFrom="column">
              <wp:posOffset>1318260</wp:posOffset>
            </wp:positionH>
            <wp:positionV relativeFrom="paragraph">
              <wp:posOffset>182880</wp:posOffset>
            </wp:positionV>
            <wp:extent cx="2873375" cy="1968500"/>
            <wp:effectExtent l="133350" t="133350" r="136525" b="14605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375" cy="1968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860" w:rsidRPr="008972F8">
        <w:t>Рассчитана на детей от 3-х лет, малышам младшего возраста трудно ими управлять. Самое простое и дешевое приспособление для катания с горок зимой.</w:t>
      </w:r>
    </w:p>
    <w:p w:rsidR="003D5860" w:rsidRPr="008972F8" w:rsidRDefault="003D5860" w:rsidP="00C83F45">
      <w:pPr>
        <w:divId w:val="581790942"/>
      </w:pPr>
      <w:r w:rsidRPr="008972F8">
        <w:t>Предназначены для одиночного катания по ледяным и накатанным снежным склонам.</w:t>
      </w:r>
    </w:p>
    <w:p w:rsidR="00E503D6" w:rsidRPr="008972F8" w:rsidRDefault="00E503D6">
      <w:pPr>
        <w:pStyle w:val="3"/>
        <w:shd w:val="clear" w:color="auto" w:fill="FFFFFF"/>
        <w:spacing w:before="480" w:after="0" w:line="360" w:lineRule="atLeast"/>
        <w:divId w:val="369302553"/>
        <w:rPr>
          <w:lang w:bidi="ar-SA"/>
        </w:rPr>
      </w:pPr>
      <w:r w:rsidRPr="008972F8">
        <w:rPr>
          <w:lang w:bidi="ar-SA"/>
        </w:rPr>
        <w:lastRenderedPageBreak/>
        <w:t>Возможная опасность:</w:t>
      </w:r>
    </w:p>
    <w:p w:rsidR="00E503D6" w:rsidRPr="008972F8" w:rsidRDefault="00E503D6" w:rsidP="00C83F45">
      <w:pPr>
        <w:pStyle w:val="a0"/>
        <w:divId w:val="369302553"/>
      </w:pPr>
      <w:r w:rsidRPr="008972F8">
        <w:t>ледянка в форме тарелки становится неуправляемой, если сесть на нее с ногами;</w:t>
      </w:r>
    </w:p>
    <w:p w:rsidR="00E503D6" w:rsidRPr="008972F8" w:rsidRDefault="00E503D6" w:rsidP="00C83F45">
      <w:pPr>
        <w:pStyle w:val="a0"/>
        <w:divId w:val="369302553"/>
      </w:pPr>
      <w:r w:rsidRPr="008972F8">
        <w:t>ледянки не рассчитаны на трамплины или любые другие препятствия, т. к. любой резкий подскок на горке может повредить копчик и позвоночник ребенка;</w:t>
      </w:r>
    </w:p>
    <w:p w:rsidR="00E503D6" w:rsidRPr="008972F8" w:rsidRDefault="00E503D6" w:rsidP="00C83F45">
      <w:pPr>
        <w:pStyle w:val="a0"/>
        <w:divId w:val="369302553"/>
      </w:pPr>
      <w:r w:rsidRPr="008972F8">
        <w:t>ледянки в виде тарелки или корыта развивают очень большую скорость даже на рыхлом снегу, поэтому для маленьких и пугливых детей они не подходят;</w:t>
      </w:r>
    </w:p>
    <w:p w:rsidR="00E503D6" w:rsidRPr="008972F8" w:rsidRDefault="00E503D6" w:rsidP="00C83F45">
      <w:pPr>
        <w:pStyle w:val="a0"/>
        <w:divId w:val="369302553"/>
      </w:pPr>
      <w:r w:rsidRPr="008972F8">
        <w:t>могут стать неуправляемыми на большой горке;</w:t>
      </w:r>
    </w:p>
    <w:p w:rsidR="00E503D6" w:rsidRPr="008972F8" w:rsidRDefault="00E503D6" w:rsidP="00C83F45">
      <w:pPr>
        <w:pStyle w:val="a0"/>
        <w:divId w:val="369302553"/>
      </w:pPr>
      <w:r w:rsidRPr="008972F8">
        <w:t>могут заваливаться на бок и закручиваться.</w:t>
      </w:r>
    </w:p>
    <w:p w:rsidR="00E503D6" w:rsidRPr="008972F8" w:rsidRDefault="00E503D6" w:rsidP="00C83F45">
      <w:pPr>
        <w:divId w:val="1283420412"/>
      </w:pPr>
      <w:r w:rsidRPr="008972F8">
        <w:t>Среди пластиковых ледянок наиболее безопасный вариант ледянка в форме груши с длинной ручкой на конце. На ней можно быстро скатиться по </w:t>
      </w:r>
      <w:hyperlink r:id="rId9" w:history="1">
        <w:r w:rsidRPr="008972F8">
          <w:t>накатанной или ледяной горке</w:t>
        </w:r>
      </w:hyperlink>
      <w:r w:rsidRPr="008972F8">
        <w:t>, при этом удобно рулить и тормозить.</w:t>
      </w:r>
    </w:p>
    <w:p w:rsidR="00231269" w:rsidRPr="008972F8" w:rsidRDefault="00640A5C" w:rsidP="00640A5C">
      <w:pPr>
        <w:pStyle w:val="3"/>
        <w:jc w:val="center"/>
        <w:divId w:val="468789215"/>
      </w:pPr>
      <w:r>
        <w:t xml:space="preserve">Санки </w:t>
      </w:r>
    </w:p>
    <w:p w:rsidR="002863C1" w:rsidRPr="008972F8" w:rsidRDefault="00B35052" w:rsidP="00640A5C">
      <w:pPr>
        <w:divId w:val="468789215"/>
      </w:pPr>
      <w:r w:rsidRPr="008972F8">
        <w:drawing>
          <wp:anchor distT="0" distB="0" distL="114300" distR="114300" simplePos="0" relativeHeight="251663360" behindDoc="0" locked="0" layoutInCell="1" allowOverlap="1" wp14:anchorId="15328D0D" wp14:editId="4F59ED82">
            <wp:simplePos x="0" y="0"/>
            <wp:positionH relativeFrom="column">
              <wp:posOffset>1715135</wp:posOffset>
            </wp:positionH>
            <wp:positionV relativeFrom="paragraph">
              <wp:posOffset>153670</wp:posOffset>
            </wp:positionV>
            <wp:extent cx="2722880" cy="1814830"/>
            <wp:effectExtent l="114300" t="114300" r="115570" b="14732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880" cy="18148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3C1" w:rsidRPr="008972F8">
        <w:t>Рассчитаны на одного-двух малышей возрастом от 4 до 10 лет. Обычные санки подходят для снежных склонов. Можно рулить и тормозить ногами.</w:t>
      </w:r>
    </w:p>
    <w:p w:rsidR="002863C1" w:rsidRPr="008972F8" w:rsidRDefault="002863C1" w:rsidP="00640A5C">
      <w:pPr>
        <w:divId w:val="468789215"/>
      </w:pPr>
      <w:r w:rsidRPr="008972F8">
        <w:t>Чтобы избежать опасного столкновения лучше всего завалиться на бок.</w:t>
      </w:r>
    </w:p>
    <w:p w:rsidR="002863C1" w:rsidRPr="008972F8" w:rsidRDefault="002863C1" w:rsidP="00640A5C">
      <w:pPr>
        <w:divId w:val="772359537"/>
      </w:pPr>
      <w:r w:rsidRPr="008972F8">
        <w:t>Для катания с горок предпочтительнее санки.</w:t>
      </w:r>
    </w:p>
    <w:p w:rsidR="002863C1" w:rsidRPr="003B2CAC" w:rsidRDefault="002863C1" w:rsidP="00640A5C">
      <w:pPr>
        <w:divId w:val="468789215"/>
      </w:pPr>
      <w:r w:rsidRPr="003B2CAC">
        <w:lastRenderedPageBreak/>
        <w:t>Несмотря на всю их жесткость, есть возможность контролировать направление движения.</w:t>
      </w:r>
      <w:r w:rsidRPr="003B2CAC">
        <w:br/>
        <w:t>Позволяют принять анатомически правильную позу, по сравнению с другими средствами для катания, что снижает вероятность травм.</w:t>
      </w:r>
    </w:p>
    <w:p w:rsidR="002863C1" w:rsidRPr="008972F8" w:rsidRDefault="002863C1">
      <w:pPr>
        <w:pStyle w:val="3"/>
        <w:shd w:val="clear" w:color="auto" w:fill="FFFFFF"/>
        <w:spacing w:after="0" w:line="360" w:lineRule="atLeast"/>
        <w:divId w:val="468789215"/>
        <w:rPr>
          <w:lang w:bidi="ar-SA"/>
        </w:rPr>
      </w:pPr>
      <w:r w:rsidRPr="008972F8">
        <w:rPr>
          <w:lang w:bidi="ar-SA"/>
        </w:rPr>
        <w:t>Возможная опасность:</w:t>
      </w:r>
    </w:p>
    <w:p w:rsidR="00231269" w:rsidRPr="008972F8" w:rsidRDefault="002863C1" w:rsidP="003B2CAC">
      <w:pPr>
        <w:pStyle w:val="a0"/>
        <w:divId w:val="468789215"/>
      </w:pPr>
      <w:r w:rsidRPr="008972F8">
        <w:t>следить за тем чтобы ребенок не запутался ногой в полозьях во время движения или слезая с санок.</w:t>
      </w:r>
    </w:p>
    <w:p w:rsidR="00697B37" w:rsidRPr="008972F8" w:rsidRDefault="00697B37" w:rsidP="00A15C69">
      <w:pPr>
        <w:pStyle w:val="2"/>
        <w:shd w:val="clear" w:color="auto" w:fill="FFFFFF"/>
        <w:spacing w:before="480" w:after="0" w:line="360" w:lineRule="atLeast"/>
        <w:jc w:val="center"/>
        <w:divId w:val="397291471"/>
      </w:pPr>
    </w:p>
    <w:p w:rsidR="006D5EEC" w:rsidRPr="008972F8" w:rsidRDefault="006D5EEC" w:rsidP="00AC1845">
      <w:pPr>
        <w:pStyle w:val="3"/>
        <w:jc w:val="center"/>
        <w:divId w:val="397291471"/>
        <w:rPr>
          <w:lang w:bidi="ar-SA"/>
        </w:rPr>
      </w:pPr>
      <w:proofErr w:type="spellStart"/>
      <w:r w:rsidRPr="008972F8">
        <w:rPr>
          <w:lang w:bidi="ar-SA"/>
        </w:rPr>
        <w:t>Снегокат</w:t>
      </w:r>
      <w:proofErr w:type="spellEnd"/>
    </w:p>
    <w:p w:rsidR="006D5EEC" w:rsidRPr="008972F8" w:rsidRDefault="000D7658" w:rsidP="00AC1845">
      <w:pPr>
        <w:divId w:val="397291471"/>
        <w:rPr>
          <w:lang w:bidi="ar-SA"/>
        </w:rPr>
      </w:pPr>
      <w:r w:rsidRPr="008972F8"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1470025</wp:posOffset>
            </wp:positionH>
            <wp:positionV relativeFrom="paragraph">
              <wp:posOffset>133350</wp:posOffset>
            </wp:positionV>
            <wp:extent cx="2438400" cy="1828800"/>
            <wp:effectExtent l="133350" t="95250" r="114300" b="15240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D5EEC" w:rsidRPr="008972F8" w:rsidRDefault="006D5EEC" w:rsidP="00AC1845">
      <w:pPr>
        <w:divId w:val="397291471"/>
        <w:rPr>
          <w:lang w:bidi="ar-SA"/>
        </w:rPr>
      </w:pPr>
      <w:r w:rsidRPr="008972F8">
        <w:rPr>
          <w:lang w:bidi="ar-SA"/>
        </w:rPr>
        <w:t>Рассчитан на одного-двух малышей в возрасте от 5 до 10 лет.</w:t>
      </w:r>
    </w:p>
    <w:p w:rsidR="006D5EEC" w:rsidRPr="008972F8" w:rsidRDefault="006D5EEC" w:rsidP="00AC1845">
      <w:pPr>
        <w:pStyle w:val="3"/>
        <w:shd w:val="clear" w:color="auto" w:fill="FFFFFF"/>
        <w:spacing w:after="0" w:line="360" w:lineRule="atLeast"/>
        <w:divId w:val="397291471"/>
        <w:rPr>
          <w:lang w:bidi="ar-SA"/>
        </w:rPr>
      </w:pPr>
      <w:r w:rsidRPr="008972F8">
        <w:rPr>
          <w:lang w:bidi="ar-SA"/>
        </w:rPr>
        <w:t>Возможная опасность:</w:t>
      </w:r>
    </w:p>
    <w:p w:rsidR="006D5EEC" w:rsidRPr="008972F8" w:rsidRDefault="006D5EEC" w:rsidP="00AC1845">
      <w:pPr>
        <w:pStyle w:val="a0"/>
        <w:divId w:val="397291471"/>
      </w:pPr>
      <w:proofErr w:type="spellStart"/>
      <w:r w:rsidRPr="008972F8">
        <w:t>снегокаты</w:t>
      </w:r>
      <w:proofErr w:type="spellEnd"/>
      <w:r w:rsidRPr="008972F8">
        <w:t xml:space="preserve"> могут цепляться передним полозом за препятствие (корень дерева, бугорок снега) и переворачиваться;</w:t>
      </w:r>
    </w:p>
    <w:p w:rsidR="006D5EEC" w:rsidRPr="008972F8" w:rsidRDefault="006D5EEC" w:rsidP="00AC1845">
      <w:pPr>
        <w:pStyle w:val="a0"/>
        <w:divId w:val="397291471"/>
      </w:pPr>
      <w:r w:rsidRPr="008972F8">
        <w:t xml:space="preserve">со </w:t>
      </w:r>
      <w:proofErr w:type="spellStart"/>
      <w:r w:rsidRPr="008972F8">
        <w:t>снегоката</w:t>
      </w:r>
      <w:proofErr w:type="spellEnd"/>
      <w:r w:rsidRPr="008972F8">
        <w:t xml:space="preserve"> трудно слезть на большой скорости, а скорость он развивает немалую на любом склоне и быстро разгоняется;</w:t>
      </w:r>
    </w:p>
    <w:p w:rsidR="006D5EEC" w:rsidRPr="008972F8" w:rsidRDefault="006D5EEC" w:rsidP="00AC1845">
      <w:pPr>
        <w:pStyle w:val="a0"/>
        <w:divId w:val="397291471"/>
      </w:pPr>
      <w:r w:rsidRPr="008972F8">
        <w:t>тормоза расположены спереди, что повышает риск перевернуться через голову при попытке резко затормозить;</w:t>
      </w:r>
    </w:p>
    <w:p w:rsidR="006D5EEC" w:rsidRPr="008972F8" w:rsidRDefault="006D5EEC" w:rsidP="00AC1845">
      <w:pPr>
        <w:pStyle w:val="a0"/>
        <w:divId w:val="397291471"/>
      </w:pPr>
      <w:r w:rsidRPr="008972F8">
        <w:lastRenderedPageBreak/>
        <w:t>если взрослый едет с высокой горы вместе с ребенком, посадив малыша спереди, рулить, тормозить и эвакуироваться, в случае опасности, им будет очень трудно.</w:t>
      </w:r>
    </w:p>
    <w:p w:rsidR="00B20F24" w:rsidRPr="008972F8" w:rsidRDefault="00B20F24" w:rsidP="00FF7F91">
      <w:pPr>
        <w:pStyle w:val="3"/>
        <w:jc w:val="center"/>
        <w:divId w:val="1129275065"/>
        <w:rPr>
          <w:lang w:bidi="ar-SA"/>
        </w:rPr>
      </w:pPr>
      <w:r w:rsidRPr="008972F8">
        <w:rPr>
          <w:lang w:bidi="ar-SA"/>
        </w:rPr>
        <w:t>Ватрушки</w:t>
      </w:r>
    </w:p>
    <w:p w:rsidR="00B20F24" w:rsidRPr="00FF7F91" w:rsidRDefault="00E07C18" w:rsidP="00FF7F91">
      <w:pPr>
        <w:divId w:val="1129275065"/>
      </w:pPr>
      <w:r w:rsidRPr="00FF7F91"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1391285</wp:posOffset>
            </wp:positionH>
            <wp:positionV relativeFrom="paragraph">
              <wp:posOffset>168910</wp:posOffset>
            </wp:positionV>
            <wp:extent cx="2618740" cy="1744345"/>
            <wp:effectExtent l="133350" t="114300" r="124460" b="16065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740" cy="17443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F24" w:rsidRPr="00FF7F91">
        <w:t xml:space="preserve">Рассчитаны на возраст, когда ребенок дотягивается до ручек и крепко за них держится. Ватрушка легкая и отлично едет даже по </w:t>
      </w:r>
      <w:proofErr w:type="spellStart"/>
      <w:r w:rsidR="00B20F24" w:rsidRPr="00FF7F91">
        <w:t>ненакатанной</w:t>
      </w:r>
      <w:proofErr w:type="spellEnd"/>
      <w:r w:rsidR="00B20F24" w:rsidRPr="00FF7F91">
        <w:t xml:space="preserve"> горке.</w:t>
      </w:r>
    </w:p>
    <w:p w:rsidR="00B20F24" w:rsidRPr="008972F8" w:rsidRDefault="00B20F24">
      <w:pPr>
        <w:pStyle w:val="paragraph"/>
        <w:shd w:val="clear" w:color="auto" w:fill="FFFFFF"/>
        <w:spacing w:before="0" w:beforeAutospacing="0" w:after="0" w:afterAutospacing="0"/>
        <w:divId w:val="262691609"/>
      </w:pPr>
      <w:r w:rsidRPr="008972F8">
        <w:t xml:space="preserve">Лучше всего кататься на ватрушках с </w:t>
      </w:r>
      <w:proofErr w:type="spellStart"/>
      <w:r w:rsidR="00C97403" w:rsidRPr="008972F8">
        <w:t>пологихц</w:t>
      </w:r>
      <w:proofErr w:type="spellEnd"/>
      <w:r w:rsidRPr="008972F8">
        <w:t xml:space="preserve"> снежных склонов, где нет препятствий.</w:t>
      </w:r>
    </w:p>
    <w:p w:rsidR="00B20F24" w:rsidRPr="008972F8" w:rsidRDefault="00B20F24">
      <w:pPr>
        <w:pStyle w:val="3"/>
        <w:shd w:val="clear" w:color="auto" w:fill="FFFFFF"/>
        <w:spacing w:before="480" w:after="0" w:line="360" w:lineRule="atLeast"/>
        <w:divId w:val="1129275065"/>
        <w:rPr>
          <w:lang w:bidi="ar-SA"/>
        </w:rPr>
      </w:pPr>
      <w:r w:rsidRPr="008972F8">
        <w:rPr>
          <w:lang w:bidi="ar-SA"/>
        </w:rPr>
        <w:t>Возможная опасность:</w:t>
      </w:r>
    </w:p>
    <w:p w:rsidR="00B20F24" w:rsidRPr="008972F8" w:rsidRDefault="00B20F24" w:rsidP="00680BD9">
      <w:pPr>
        <w:pStyle w:val="a0"/>
        <w:divId w:val="1129275065"/>
      </w:pPr>
      <w:r w:rsidRPr="008972F8">
        <w:t xml:space="preserve">как только скорость движения возрастает, ватрушка становится довольно опасной: разгоняются ватрушки молниеносно, и скорость развивают выше, чем санки или </w:t>
      </w:r>
      <w:proofErr w:type="spellStart"/>
      <w:r w:rsidRPr="008972F8">
        <w:t>снегокат</w:t>
      </w:r>
      <w:proofErr w:type="spellEnd"/>
      <w:r w:rsidRPr="008972F8">
        <w:t xml:space="preserve"> на аналогичном склоне, а спрыгнуть с ватрушки на скорости невозможно;</w:t>
      </w:r>
    </w:p>
    <w:p w:rsidR="00B20F24" w:rsidRPr="008972F8" w:rsidRDefault="00B20F24" w:rsidP="00EA36CF">
      <w:pPr>
        <w:pStyle w:val="a0"/>
        <w:divId w:val="1129275065"/>
      </w:pPr>
      <w:r w:rsidRPr="008972F8">
        <w:t>на ватрушках нельзя кататься с горок с трамплинами при приземлении ватрушка сильно пружинит, можно получить сильные травмы спины и шейного отдела позвоночника;</w:t>
      </w:r>
    </w:p>
    <w:p w:rsidR="00B20F24" w:rsidRPr="008972F8" w:rsidRDefault="00B20F24" w:rsidP="00EA36CF">
      <w:pPr>
        <w:pStyle w:val="a0"/>
        <w:divId w:val="1129275065"/>
      </w:pPr>
      <w:r w:rsidRPr="008972F8">
        <w:t>могут закручиваться вокруг своей оси во время спуска;</w:t>
      </w:r>
    </w:p>
    <w:p w:rsidR="00B20F24" w:rsidRPr="008972F8" w:rsidRDefault="00B20F24" w:rsidP="00EA36CF">
      <w:pPr>
        <w:pStyle w:val="a0"/>
        <w:divId w:val="1129275065"/>
      </w:pPr>
      <w:r w:rsidRPr="008972F8">
        <w:t>неуправляемы и не оборудованы тормозным устройством;</w:t>
      </w:r>
    </w:p>
    <w:p w:rsidR="00B20F24" w:rsidRPr="008972F8" w:rsidRDefault="00B20F24" w:rsidP="00EA36CF">
      <w:pPr>
        <w:pStyle w:val="a0"/>
        <w:divId w:val="1129275065"/>
      </w:pPr>
      <w:r w:rsidRPr="008972F8">
        <w:t>Хороший вариант ватрушки маленькая надувная ледянка (примерно 50 см в поперечнике) завалиться на бок (слезть) легко.</w:t>
      </w:r>
    </w:p>
    <w:p w:rsidR="00B20F24" w:rsidRPr="008972F8" w:rsidRDefault="00B20F24" w:rsidP="000F0678">
      <w:pPr>
        <w:pStyle w:val="3"/>
        <w:divId w:val="1129275065"/>
        <w:rPr>
          <w:lang w:bidi="ar-SA"/>
        </w:rPr>
      </w:pPr>
      <w:r w:rsidRPr="008972F8">
        <w:rPr>
          <w:lang w:bidi="ar-SA"/>
        </w:rPr>
        <w:lastRenderedPageBreak/>
        <w:t>Правила безопасности при катании на тюбинге</w:t>
      </w:r>
    </w:p>
    <w:p w:rsidR="00B20F24" w:rsidRPr="00A2085F" w:rsidRDefault="00B20F24" w:rsidP="00A2085F">
      <w:pPr>
        <w:divId w:val="1006326747"/>
      </w:pPr>
      <w:r w:rsidRPr="00A2085F">
        <w:t xml:space="preserve">Катание на тюбинге это один и из самых </w:t>
      </w:r>
      <w:proofErr w:type="spellStart"/>
      <w:r w:rsidRPr="00A2085F">
        <w:t>травмоопасных</w:t>
      </w:r>
      <w:proofErr w:type="spellEnd"/>
      <w:r w:rsidRPr="00A2085F">
        <w:t xml:space="preserve"> видов отдыха. Поэтому правила безопасности при катании на тюбинге стоит выделить отдельно.</w:t>
      </w:r>
    </w:p>
    <w:p w:rsidR="00B20F24" w:rsidRPr="008972F8" w:rsidRDefault="00B20F24" w:rsidP="00FF7F91">
      <w:pPr>
        <w:pStyle w:val="a0"/>
        <w:divId w:val="1129275065"/>
      </w:pPr>
      <w:r w:rsidRPr="008972F8">
        <w:t>Кататься только на специально подготовленных трассах со снежной поверхностью.</w:t>
      </w:r>
    </w:p>
    <w:p w:rsidR="00B20F24" w:rsidRPr="008972F8" w:rsidRDefault="00B20F24" w:rsidP="00FF7F91">
      <w:pPr>
        <w:pStyle w:val="a0"/>
        <w:divId w:val="1129275065"/>
      </w:pPr>
      <w:r w:rsidRPr="008972F8">
        <w:t>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B20F24" w:rsidRPr="008972F8" w:rsidRDefault="00B20F24" w:rsidP="00FF7F91">
      <w:pPr>
        <w:pStyle w:val="a0"/>
        <w:divId w:val="1129275065"/>
      </w:pPr>
      <w:r w:rsidRPr="008972F8">
        <w:t>Нельзя кататься с горок с трамплинами при приземлении она сильно пружинит.</w:t>
      </w:r>
    </w:p>
    <w:p w:rsidR="00B20F24" w:rsidRPr="008972F8" w:rsidRDefault="00B20F24" w:rsidP="007F11FE">
      <w:pPr>
        <w:pStyle w:val="a0"/>
        <w:divId w:val="1129275065"/>
      </w:pPr>
      <w:r w:rsidRPr="008972F8">
        <w:t>Прежде чем начать спуск по неподготовленной трассе, осмотрите, нет ли там ее на ям, бугров, торчащих кустов, камней, ограждений, и всего того, что может представлять опасность для жизни и здоровья.</w:t>
      </w:r>
    </w:p>
    <w:p w:rsidR="00B20F24" w:rsidRPr="008972F8" w:rsidRDefault="00B20F24" w:rsidP="007F11FE">
      <w:pPr>
        <w:pStyle w:val="a0"/>
        <w:divId w:val="1129275065"/>
      </w:pPr>
      <w:r w:rsidRPr="008972F8">
        <w:t>Санки-ватрушки развивают большую скорость, поэтому на склоне обращайте внимание на других людей. Перед тем как спуститься, убедитесь, что перед вами никого нет, особенно детей.</w:t>
      </w:r>
    </w:p>
    <w:p w:rsidR="00B20F24" w:rsidRPr="008972F8" w:rsidRDefault="00B20F24" w:rsidP="007F11FE">
      <w:pPr>
        <w:pStyle w:val="a0"/>
        <w:divId w:val="1129275065"/>
      </w:pPr>
      <w:r w:rsidRPr="008972F8">
        <w:t>Не катайтесь на тюбинге в состоянии алкогольного опьянения.</w:t>
      </w:r>
    </w:p>
    <w:p w:rsidR="00B20F24" w:rsidRPr="008972F8" w:rsidRDefault="00B20F24" w:rsidP="007F11FE">
      <w:pPr>
        <w:pStyle w:val="a0"/>
        <w:divId w:val="1129275065"/>
      </w:pPr>
      <w:r w:rsidRPr="008972F8">
        <w:t>Кататься на санках-ватрушках следует сидя. Не пытайтесь кататься на тюбинге стоя или прыгая, как на батуте.</w:t>
      </w:r>
    </w:p>
    <w:p w:rsidR="00B20F24" w:rsidRPr="008972F8" w:rsidRDefault="00B20F24" w:rsidP="007F11FE">
      <w:pPr>
        <w:pStyle w:val="a0"/>
        <w:divId w:val="1129275065"/>
      </w:pPr>
      <w:r w:rsidRPr="008972F8">
        <w:t>Нельзя кататься на тюбинге вдвоем с ребенком: невозможно контролировать ситуацию, когда одной рукой приходится держать ребенка, а другой ватрушку.</w:t>
      </w:r>
    </w:p>
    <w:p w:rsidR="00B20F24" w:rsidRPr="008972F8" w:rsidRDefault="00B20F24" w:rsidP="007F11FE">
      <w:pPr>
        <w:pStyle w:val="a0"/>
        <w:divId w:val="1129275065"/>
      </w:pPr>
      <w:r w:rsidRPr="008972F8">
        <w:t>Никогда не привязывайте надувные санки к транспортным средствам.</w:t>
      </w:r>
    </w:p>
    <w:p w:rsidR="001F7092" w:rsidRPr="008972F8" w:rsidRDefault="00B20F24" w:rsidP="007F11FE">
      <w:pPr>
        <w:pStyle w:val="a0"/>
        <w:divId w:val="1129275065"/>
      </w:pPr>
      <w:r w:rsidRPr="008972F8">
        <w:t>Помните о том, что ребенка может закрутить, и он перестанет ориентироваться в пространстве.</w:t>
      </w:r>
    </w:p>
    <w:sectPr w:rsidR="001F7092" w:rsidRPr="008972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28EB" w:rsidRDefault="00D728EB">
      <w:pPr>
        <w:spacing w:after="0" w:line="240" w:lineRule="auto"/>
      </w:pPr>
      <w:r>
        <w:separator/>
      </w:r>
    </w:p>
    <w:p w:rsidR="00D728EB" w:rsidRDefault="00D728EB"/>
    <w:p w:rsidR="00D728EB" w:rsidRDefault="00D728EB"/>
  </w:endnote>
  <w:endnote w:type="continuationSeparator" w:id="0">
    <w:p w:rsidR="00D728EB" w:rsidRDefault="00D728EB">
      <w:pPr>
        <w:spacing w:after="0" w:line="240" w:lineRule="auto"/>
      </w:pPr>
      <w:r>
        <w:continuationSeparator/>
      </w:r>
    </w:p>
    <w:p w:rsidR="00D728EB" w:rsidRDefault="00D728EB"/>
    <w:p w:rsidR="00D728EB" w:rsidRDefault="00D728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7092" w:rsidRDefault="001F709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7092" w:rsidRDefault="007B3A96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7092" w:rsidRDefault="001F709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28EB" w:rsidRDefault="00D728EB">
      <w:pPr>
        <w:spacing w:after="0" w:line="240" w:lineRule="auto"/>
      </w:pPr>
      <w:r>
        <w:separator/>
      </w:r>
    </w:p>
    <w:p w:rsidR="00D728EB" w:rsidRDefault="00D728EB"/>
    <w:p w:rsidR="00D728EB" w:rsidRDefault="00D728EB"/>
  </w:footnote>
  <w:footnote w:type="continuationSeparator" w:id="0">
    <w:p w:rsidR="00D728EB" w:rsidRDefault="00D728EB">
      <w:pPr>
        <w:spacing w:after="0" w:line="240" w:lineRule="auto"/>
      </w:pPr>
      <w:r>
        <w:continuationSeparator/>
      </w:r>
    </w:p>
    <w:p w:rsidR="00D728EB" w:rsidRDefault="00D728EB"/>
    <w:p w:rsidR="00D728EB" w:rsidRDefault="00D728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7092" w:rsidRDefault="001F709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7092" w:rsidRDefault="001F709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7092" w:rsidRDefault="001F709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05D1637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FB404D"/>
    <w:multiLevelType w:val="hybridMultilevel"/>
    <w:tmpl w:val="FFDEA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D6E0B"/>
    <w:multiLevelType w:val="hybridMultilevel"/>
    <w:tmpl w:val="E1BCA8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9B0F2A"/>
    <w:multiLevelType w:val="hybridMultilevel"/>
    <w:tmpl w:val="DE6C8B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CA743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C6267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DA33D1"/>
    <w:multiLevelType w:val="hybridMultilevel"/>
    <w:tmpl w:val="9F16C02E"/>
    <w:lvl w:ilvl="0" w:tplc="2D128166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B1C5A"/>
    <w:multiLevelType w:val="hybridMultilevel"/>
    <w:tmpl w:val="8AF8D404"/>
    <w:lvl w:ilvl="0" w:tplc="04190001">
      <w:start w:val="1"/>
      <w:numFmt w:val="bullet"/>
      <w:pStyle w:val="a0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770B8"/>
    <w:multiLevelType w:val="hybridMultilevel"/>
    <w:tmpl w:val="47225B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8C1B4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1B6CF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9"/>
    <w:lvlOverride w:ilvl="0">
      <w:startOverride w:val="1"/>
    </w:lvlOverride>
  </w:num>
  <w:num w:numId="13">
    <w:abstractNumId w:val="16"/>
  </w:num>
  <w:num w:numId="14">
    <w:abstractNumId w:val="17"/>
  </w:num>
  <w:num w:numId="15">
    <w:abstractNumId w:val="18"/>
  </w:num>
  <w:num w:numId="16">
    <w:abstractNumId w:val="11"/>
  </w:num>
  <w:num w:numId="17">
    <w:abstractNumId w:val="13"/>
  </w:num>
  <w:num w:numId="18">
    <w:abstractNumId w:val="12"/>
  </w:num>
  <w:num w:numId="19">
    <w:abstractNumId w:val="10"/>
  </w:num>
  <w:num w:numId="20">
    <w:abstractNumId w:val="14"/>
  </w:num>
  <w:num w:numId="21">
    <w:abstractNumId w:val="19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46"/>
    <w:rsid w:val="000D7658"/>
    <w:rsid w:val="000F0678"/>
    <w:rsid w:val="001570C5"/>
    <w:rsid w:val="001F7092"/>
    <w:rsid w:val="00231269"/>
    <w:rsid w:val="002863C1"/>
    <w:rsid w:val="00290708"/>
    <w:rsid w:val="002F194A"/>
    <w:rsid w:val="003B2CAC"/>
    <w:rsid w:val="003D5860"/>
    <w:rsid w:val="0047535A"/>
    <w:rsid w:val="005235CF"/>
    <w:rsid w:val="005317AC"/>
    <w:rsid w:val="005D0D17"/>
    <w:rsid w:val="005F0C92"/>
    <w:rsid w:val="00614248"/>
    <w:rsid w:val="00616C46"/>
    <w:rsid w:val="0063018A"/>
    <w:rsid w:val="00640A5C"/>
    <w:rsid w:val="00680BD9"/>
    <w:rsid w:val="00697B37"/>
    <w:rsid w:val="006B305E"/>
    <w:rsid w:val="006D5EEC"/>
    <w:rsid w:val="007165C5"/>
    <w:rsid w:val="00725396"/>
    <w:rsid w:val="00745A98"/>
    <w:rsid w:val="007B3A96"/>
    <w:rsid w:val="007F11FE"/>
    <w:rsid w:val="0082119E"/>
    <w:rsid w:val="00830384"/>
    <w:rsid w:val="00861154"/>
    <w:rsid w:val="00862186"/>
    <w:rsid w:val="008972F8"/>
    <w:rsid w:val="008C52E4"/>
    <w:rsid w:val="00A15C69"/>
    <w:rsid w:val="00A2085F"/>
    <w:rsid w:val="00A92E7F"/>
    <w:rsid w:val="00AA03FC"/>
    <w:rsid w:val="00AC1845"/>
    <w:rsid w:val="00AD2692"/>
    <w:rsid w:val="00B20F24"/>
    <w:rsid w:val="00B35052"/>
    <w:rsid w:val="00C16170"/>
    <w:rsid w:val="00C27A1D"/>
    <w:rsid w:val="00C44C6D"/>
    <w:rsid w:val="00C83057"/>
    <w:rsid w:val="00C83F45"/>
    <w:rsid w:val="00C97403"/>
    <w:rsid w:val="00CA1861"/>
    <w:rsid w:val="00CA5F8C"/>
    <w:rsid w:val="00D01408"/>
    <w:rsid w:val="00D6057E"/>
    <w:rsid w:val="00D728EB"/>
    <w:rsid w:val="00D85E4E"/>
    <w:rsid w:val="00E07C18"/>
    <w:rsid w:val="00E503D6"/>
    <w:rsid w:val="00EA36CF"/>
    <w:rsid w:val="00F8041E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DA782"/>
  <w15:chartTrackingRefBased/>
  <w15:docId w15:val="{9A056E40-72D2-DB4C-9FB9-FA17CD87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ru-RU" w:eastAsia="ja-JP" w:bidi="ru-RU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A1861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qFormat/>
    <w:pPr>
      <w:spacing w:after="0" w:line="240" w:lineRule="auto"/>
    </w:pPr>
  </w:style>
  <w:style w:type="paragraph" w:styleId="a7">
    <w:name w:val="Title"/>
    <w:basedOn w:val="a1"/>
    <w:link w:val="a8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a6">
    <w:name w:val="Верхний колонтитул Знак"/>
    <w:basedOn w:val="a2"/>
    <w:link w:val="a5"/>
    <w:uiPriority w:val="99"/>
  </w:style>
  <w:style w:type="paragraph" w:styleId="a9">
    <w:name w:val="footer"/>
    <w:basedOn w:val="a1"/>
    <w:link w:val="aa"/>
    <w:uiPriority w:val="99"/>
    <w:unhideWhenUsed/>
    <w:qFormat/>
    <w:pPr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</w:style>
  <w:style w:type="paragraph" w:styleId="a">
    <w:name w:val="List Bullet"/>
    <w:basedOn w:val="a1"/>
    <w:uiPriority w:val="10"/>
    <w:qFormat/>
    <w:pPr>
      <w:numPr>
        <w:numId w:val="13"/>
      </w:numPr>
    </w:pPr>
  </w:style>
  <w:style w:type="paragraph" w:styleId="ab">
    <w:name w:val="Subtitle"/>
    <w:basedOn w:val="a1"/>
    <w:link w:val="ac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ac">
    <w:name w:val="Подзаголовок Знак"/>
    <w:basedOn w:val="a2"/>
    <w:link w:val="ab"/>
    <w:uiPriority w:val="11"/>
    <w:semiHidden/>
    <w:rPr>
      <w:rFonts w:eastAsiaTheme="minorEastAsia"/>
      <w:sz w:val="34"/>
      <w:szCs w:val="22"/>
    </w:rPr>
  </w:style>
  <w:style w:type="character" w:customStyle="1" w:styleId="20">
    <w:name w:val="Заголовок 2 Знак"/>
    <w:basedOn w:val="a2"/>
    <w:link w:val="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ad">
    <w:name w:val="Subtle Emphasis"/>
    <w:basedOn w:val="a2"/>
    <w:uiPriority w:val="19"/>
    <w:semiHidden/>
    <w:unhideWhenUsed/>
    <w:qFormat/>
    <w:rPr>
      <w:i/>
      <w:iCs/>
      <w:color w:val="595959" w:themeColor="text1" w:themeTint="A6"/>
    </w:rPr>
  </w:style>
  <w:style w:type="character" w:styleId="ae">
    <w:name w:val="Emphasis"/>
    <w:basedOn w:val="a2"/>
    <w:uiPriority w:val="20"/>
    <w:semiHidden/>
    <w:unhideWhenUsed/>
    <w:qFormat/>
    <w:rPr>
      <w:b/>
      <w:iCs/>
    </w:rPr>
  </w:style>
  <w:style w:type="character" w:styleId="af">
    <w:name w:val="Intense Emphasis"/>
    <w:basedOn w:val="a2"/>
    <w:uiPriority w:val="21"/>
    <w:semiHidden/>
    <w:unhideWhenUsed/>
    <w:qFormat/>
    <w:rPr>
      <w:i/>
      <w:iCs/>
      <w:color w:val="266CBF" w:themeColor="accent1"/>
    </w:rPr>
  </w:style>
  <w:style w:type="character" w:styleId="af0">
    <w:name w:val="Strong"/>
    <w:basedOn w:val="a2"/>
    <w:uiPriority w:val="22"/>
    <w:semiHidden/>
    <w:unhideWhenUsed/>
    <w:qFormat/>
    <w:rPr>
      <w:b/>
      <w:bCs/>
      <w:i/>
      <w:color w:val="266CBF" w:themeColor="accent1"/>
    </w:rPr>
  </w:style>
  <w:style w:type="paragraph" w:styleId="21">
    <w:name w:val="Quote"/>
    <w:basedOn w:val="a1"/>
    <w:next w:val="a1"/>
    <w:link w:val="22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22">
    <w:name w:val="Цитата 2 Знак"/>
    <w:basedOn w:val="a2"/>
    <w:link w:val="21"/>
    <w:uiPriority w:val="29"/>
    <w:semiHidden/>
    <w:rPr>
      <w:i/>
      <w:iCs/>
      <w:sz w:val="36"/>
    </w:rPr>
  </w:style>
  <w:style w:type="paragraph" w:styleId="af1">
    <w:name w:val="Intense Quote"/>
    <w:basedOn w:val="a1"/>
    <w:next w:val="a1"/>
    <w:link w:val="af2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af2">
    <w:name w:val="Выделенная цитата Знак"/>
    <w:basedOn w:val="a2"/>
    <w:link w:val="af1"/>
    <w:uiPriority w:val="30"/>
    <w:semiHidden/>
    <w:rPr>
      <w:b/>
      <w:i/>
      <w:iCs/>
      <w:color w:val="266CBF" w:themeColor="accent1"/>
      <w:sz w:val="36"/>
    </w:rPr>
  </w:style>
  <w:style w:type="character" w:styleId="af3">
    <w:name w:val="Subtle Reference"/>
    <w:basedOn w:val="a2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af4">
    <w:name w:val="Intense Reference"/>
    <w:basedOn w:val="a2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af5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6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af7">
    <w:name w:val="Placeholder Text"/>
    <w:basedOn w:val="a2"/>
    <w:uiPriority w:val="99"/>
    <w:semiHidden/>
    <w:rPr>
      <w:color w:val="808080"/>
    </w:rPr>
  </w:style>
  <w:style w:type="paragraph" w:styleId="af8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0">
    <w:name w:val="List Number"/>
    <w:basedOn w:val="a1"/>
    <w:uiPriority w:val="10"/>
    <w:unhideWhenUsed/>
    <w:qFormat/>
    <w:pPr>
      <w:numPr>
        <w:numId w:val="14"/>
      </w:numPr>
    </w:pPr>
  </w:style>
  <w:style w:type="character" w:customStyle="1" w:styleId="a8">
    <w:name w:val="Заголовок Знак"/>
    <w:basedOn w:val="a2"/>
    <w:link w:val="a7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af9">
    <w:name w:val="Hyperlink"/>
    <w:basedOn w:val="a2"/>
    <w:uiPriority w:val="99"/>
    <w:unhideWhenUsed/>
    <w:rPr>
      <w:color w:val="266CBF" w:themeColor="hyperlink"/>
      <w:u w:val="single"/>
    </w:rPr>
  </w:style>
  <w:style w:type="paragraph" w:styleId="afa">
    <w:name w:val="Normal (Web)"/>
    <w:basedOn w:val="a1"/>
    <w:uiPriority w:val="99"/>
    <w:semiHidden/>
    <w:unhideWhenUsed/>
    <w:rsid w:val="001570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ru-RU" w:bidi="ar-SA"/>
    </w:rPr>
  </w:style>
  <w:style w:type="paragraph" w:customStyle="1" w:styleId="paragraph">
    <w:name w:val="paragraph"/>
    <w:basedOn w:val="a1"/>
    <w:rsid w:val="00C830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ru-RU" w:bidi="ar-SA"/>
    </w:rPr>
  </w:style>
  <w:style w:type="paragraph" w:customStyle="1" w:styleId="listitem">
    <w:name w:val="list__item"/>
    <w:basedOn w:val="a1"/>
    <w:rsid w:val="00E503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612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</w:divsChild>
    </w:div>
    <w:div w:id="369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0412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</w:divsChild>
    </w:div>
    <w:div w:id="468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953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397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1609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1006326747">
          <w:blockQuote w:val="1"/>
          <w:marLeft w:val="0"/>
          <w:marRight w:val="0"/>
          <w:marTop w:val="42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header" Target="header1.xml" /><Relationship Id="rId18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image" Target="media/image5.jpeg" /><Relationship Id="rId17" Type="http://schemas.openxmlformats.org/officeDocument/2006/relationships/header" Target="header3.xml" /><Relationship Id="rId2" Type="http://schemas.openxmlformats.org/officeDocument/2006/relationships/styles" Target="styles.xml" /><Relationship Id="rId16" Type="http://schemas.openxmlformats.org/officeDocument/2006/relationships/footer" Target="footer2.xml" /><Relationship Id="rId20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4.jpeg" /><Relationship Id="rId5" Type="http://schemas.openxmlformats.org/officeDocument/2006/relationships/footnotes" Target="footnotes.xml" /><Relationship Id="rId15" Type="http://schemas.openxmlformats.org/officeDocument/2006/relationships/footer" Target="footer1.xml" /><Relationship Id="rId10" Type="http://schemas.openxmlformats.org/officeDocument/2006/relationships/image" Target="media/image3.jpeg" /><Relationship Id="rId19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s://yandex.ru/turbo/mamsila.ru/h/post/pravila-bezopasnosti-pri-katanii-s-gorok?parent-reqid=1607842824351105-26482665368928224200107-production-app-host-vla-web-yp-327&amp;utm_source=turbo_turbo" TargetMode="External" /><Relationship Id="rId14" Type="http://schemas.openxmlformats.org/officeDocument/2006/relationships/header" Target="header2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EB40179B-3086-AD4C-AB9A-21821463DE28%7dtf50002046.dotx" TargetMode="External" 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{EB40179B-3086-AD4C-AB9A-21821463DE28}tf50002046.dotx</Template>
  <TotalTime>42</TotalTime>
  <Pages>6</Pages>
  <Words>882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Шкабара</dc:creator>
  <cp:keywords/>
  <dc:description/>
  <cp:lastModifiedBy>Евгения Шкабара</cp:lastModifiedBy>
  <cp:revision>55</cp:revision>
  <dcterms:created xsi:type="dcterms:W3CDTF">2020-12-13T06:49:00Z</dcterms:created>
  <dcterms:modified xsi:type="dcterms:W3CDTF">2020-12-13T07:31:00Z</dcterms:modified>
</cp:coreProperties>
</file>